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8" w:rsidRDefault="00CB3CA4" w:rsidP="00CB3C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9BA98" wp14:editId="46980414">
                <wp:simplePos x="0" y="0"/>
                <wp:positionH relativeFrom="column">
                  <wp:posOffset>-111760</wp:posOffset>
                </wp:positionH>
                <wp:positionV relativeFrom="paragraph">
                  <wp:posOffset>7559040</wp:posOffset>
                </wp:positionV>
                <wp:extent cx="5344160" cy="304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A4" w:rsidRPr="00CB3CA4" w:rsidRDefault="00CB3CA4" w:rsidP="00CB3C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Practical steps – specific strategies, timeline, accountability, etc.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ormplementation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pt;margin-top:595.2pt;width:420.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">
                <v:textbox>
                  <w:txbxContent>
                    <w:p w:rsidR="00CB3CA4" w:rsidRPr="00CB3CA4" w:rsidRDefault="00CB3CA4" w:rsidP="00CB3CA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Practical steps – specific strategies, timeline, accountability, etc.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ormplementation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B69F8" wp14:editId="559D3226">
                <wp:simplePos x="0" y="0"/>
                <wp:positionH relativeFrom="column">
                  <wp:posOffset>10160</wp:posOffset>
                </wp:positionH>
                <wp:positionV relativeFrom="paragraph">
                  <wp:posOffset>5527040</wp:posOffset>
                </wp:positionV>
                <wp:extent cx="4470400" cy="3048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A4" w:rsidRPr="00CB3CA4" w:rsidRDefault="00CB3CA4" w:rsidP="00CB3C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Brainstorm Creative Solutions – also consider constraints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435.2pt;width:35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">
                <v:textbox>
                  <w:txbxContent>
                    <w:p w:rsidR="00CB3CA4" w:rsidRPr="00CB3CA4" w:rsidRDefault="00CB3CA4" w:rsidP="00CB3CA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Brainstorm Creative Solutions – also consider constraints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50AF0" wp14:editId="0091785A">
                <wp:simplePos x="0" y="0"/>
                <wp:positionH relativeFrom="column">
                  <wp:posOffset>91440</wp:posOffset>
                </wp:positionH>
                <wp:positionV relativeFrom="paragraph">
                  <wp:posOffset>3535680</wp:posOffset>
                </wp:positionV>
                <wp:extent cx="2072640" cy="3048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A4" w:rsidRPr="00CB3CA4" w:rsidRDefault="00CB3C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B3C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Analysis – ID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2pt;margin-top:278.4pt;width:163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7jJAIAAEY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">
                <v:textbox>
                  <w:txbxContent>
                    <w:p w:rsidR="00CB3CA4" w:rsidRPr="00CB3CA4" w:rsidRDefault="00CB3CA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B3CA4">
                        <w:rPr>
                          <w:rFonts w:ascii="Arial" w:hAnsi="Arial" w:cs="Arial"/>
                          <w:b/>
                          <w:sz w:val="24"/>
                        </w:rPr>
                        <w:t>Analysis – ID the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358640" cy="32322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1AEA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6" t="16614" r="19815" b="21316"/>
                    <a:stretch/>
                  </pic:blipFill>
                  <pic:spPr bwMode="auto">
                    <a:xfrm>
                      <a:off x="0" y="0"/>
                      <a:ext cx="4359494" cy="3232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478" w:rsidSect="00CB3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4"/>
    <w:rsid w:val="008957B0"/>
    <w:rsid w:val="00AA1780"/>
    <w:rsid w:val="00C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tmp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56F817647454EB7760458D729692C" ma:contentTypeVersion="6" ma:contentTypeDescription="Create a new document." ma:contentTypeScope="" ma:versionID="8c6baea41c24315b01fa831d2195a4e5">
  <xsd:schema xmlns:xsd="http://www.w3.org/2001/XMLSchema" xmlns:xs="http://www.w3.org/2001/XMLSchema" xmlns:p="http://schemas.microsoft.com/office/2006/metadata/properties" xmlns:ns2="a9e6236d-a54d-4b26-b897-030de7f85f44" xmlns:ns3="9cf0d733-3140-4a4e-be9a-f3775db3f7c9" targetNamespace="http://schemas.microsoft.com/office/2006/metadata/properties" ma:root="true" ma:fieldsID="20c32ccab7ef8e87ad86b097675545af" ns2:_="" ns3:_="">
    <xsd:import namespace="a9e6236d-a54d-4b26-b897-030de7f85f44"/>
    <xsd:import namespace="9cf0d733-3140-4a4e-be9a-f3775db3f7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6236d-a54d-4b26-b897-030de7f85f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0d733-3140-4a4e-be9a-f3775db3f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e6236d-a54d-4b26-b897-030de7f85f44">XKRTU4JF4ADJ-944768876-29</_dlc_DocId>
    <_dlc_DocIdUrl xmlns="a9e6236d-a54d-4b26-b897-030de7f85f44">
      <Url>https://myerauedu.sharepoint.com/teams/PR_Academics/PR_CTLE/onlineninjas/_layouts/15/DocIdRedir.aspx?ID=XKRTU4JF4ADJ-944768876-29</Url>
      <Description>XKRTU4JF4ADJ-944768876-29</Description>
    </_dlc_DocIdUrl>
  </documentManagement>
</p:properties>
</file>

<file path=customXml/itemProps1.xml><?xml version="1.0" encoding="utf-8"?>
<ds:datastoreItem xmlns:ds="http://schemas.openxmlformats.org/officeDocument/2006/customXml" ds:itemID="{80BC9CDF-9E54-4AE7-98D4-8951DCB51FF6}"/>
</file>

<file path=customXml/itemProps2.xml><?xml version="1.0" encoding="utf-8"?>
<ds:datastoreItem xmlns:ds="http://schemas.openxmlformats.org/officeDocument/2006/customXml" ds:itemID="{2BBDC326-9AF8-469D-A3F2-5E35B4B215CF}"/>
</file>

<file path=customXml/itemProps3.xml><?xml version="1.0" encoding="utf-8"?>
<ds:datastoreItem xmlns:ds="http://schemas.openxmlformats.org/officeDocument/2006/customXml" ds:itemID="{CB354792-6CE2-409A-865E-72EC00CE56C7}"/>
</file>

<file path=customXml/itemProps4.xml><?xml version="1.0" encoding="utf-8"?>
<ds:datastoreItem xmlns:ds="http://schemas.openxmlformats.org/officeDocument/2006/customXml" ds:itemID="{DC970C9F-4CA9-4AC8-9FA4-50B64899CF0E}"/>
</file>

<file path=docProps/app.xml><?xml version="1.0" encoding="utf-8"?>
<Properties xmlns="http://schemas.openxmlformats.org/officeDocument/2006/extended-properties" xmlns:vt="http://schemas.openxmlformats.org/officeDocument/2006/docPropsVTypes">
  <Template>3038A0CA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Groh, Jennifer L</dc:creator>
  <cp:lastModifiedBy>Groh, Jennifer L</cp:lastModifiedBy>
  <cp:revision>1</cp:revision>
  <dcterms:created xsi:type="dcterms:W3CDTF">2014-10-27T18:35:00Z</dcterms:created>
  <dcterms:modified xsi:type="dcterms:W3CDTF">2014-10-27T18:46:00Z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0x010100D2E56F817647454EB7760458D729692C</vt:lpwstr>
  </property>
  <property fmtid="{D5CDD505-2E9C-101B-9397-08002B2CF9AE}" pid="3" name="_dlc_DocIdItemGuid">
    <vt:lpwstr>2f3ff934-9b77-4497-b719-24cc8ad4eba6</vt:lpwstr>
  </property>
</Properties>
</file>